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E1" w:rsidRDefault="005E13E1" w:rsidP="005B1005">
      <w:pPr>
        <w:pStyle w:val="NoSpacing"/>
        <w:rPr>
          <w:rFonts w:ascii="Arial" w:hAnsi="Arial" w:cs="Arial"/>
          <w:b/>
          <w:sz w:val="32"/>
          <w:szCs w:val="32"/>
        </w:rPr>
      </w:pPr>
    </w:p>
    <w:p w:rsidR="005E13E1" w:rsidRDefault="005E13E1" w:rsidP="005B1005">
      <w:pPr>
        <w:pStyle w:val="NoSpacing"/>
        <w:rPr>
          <w:rFonts w:ascii="Arial" w:hAnsi="Arial" w:cs="Arial"/>
          <w:b/>
          <w:sz w:val="32"/>
          <w:szCs w:val="32"/>
        </w:rPr>
      </w:pPr>
    </w:p>
    <w:p w:rsidR="00D35A61" w:rsidRDefault="005B1005" w:rsidP="005B1005">
      <w:pPr>
        <w:pStyle w:val="NoSpacing"/>
        <w:rPr>
          <w:rFonts w:ascii="Arial" w:hAnsi="Arial" w:cs="Arial"/>
          <w:b/>
          <w:sz w:val="32"/>
          <w:szCs w:val="32"/>
        </w:rPr>
      </w:pPr>
      <w:r w:rsidRPr="00797E13">
        <w:rPr>
          <w:rFonts w:ascii="Arial" w:hAnsi="Arial" w:cs="Arial"/>
          <w:b/>
          <w:sz w:val="32"/>
          <w:szCs w:val="32"/>
        </w:rPr>
        <w:t>Financial Assistance Application</w:t>
      </w:r>
    </w:p>
    <w:p w:rsidR="005C2E9C" w:rsidRPr="001D66A3" w:rsidRDefault="005C2E9C" w:rsidP="005B1005">
      <w:pPr>
        <w:pStyle w:val="NoSpacing"/>
        <w:rPr>
          <w:rFonts w:ascii="Arial" w:hAnsi="Arial" w:cs="Arial"/>
          <w:sz w:val="24"/>
          <w:szCs w:val="24"/>
        </w:rPr>
      </w:pPr>
      <w:r w:rsidRPr="001D66A3">
        <w:rPr>
          <w:rFonts w:ascii="Arial" w:hAnsi="Arial" w:cs="Arial"/>
          <w:sz w:val="24"/>
          <w:szCs w:val="24"/>
        </w:rPr>
        <w:t xml:space="preserve">Kootenai Health, Kootenai Clinics, </w:t>
      </w:r>
      <w:r w:rsidR="003D0BCB">
        <w:rPr>
          <w:rFonts w:ascii="Arial" w:hAnsi="Arial" w:cs="Arial"/>
          <w:sz w:val="24"/>
          <w:szCs w:val="24"/>
        </w:rPr>
        <w:t xml:space="preserve">Kootenai </w:t>
      </w:r>
      <w:r w:rsidRPr="001D66A3">
        <w:rPr>
          <w:rFonts w:ascii="Arial" w:hAnsi="Arial" w:cs="Arial"/>
          <w:sz w:val="24"/>
          <w:szCs w:val="24"/>
        </w:rPr>
        <w:t>Heart Clinics Northwest and Kootenai Imaging</w:t>
      </w:r>
    </w:p>
    <w:p w:rsidR="005B1005" w:rsidRDefault="005B1005" w:rsidP="005B1005">
      <w:pPr>
        <w:pStyle w:val="NoSpacing"/>
        <w:rPr>
          <w:rFonts w:ascii="Arial" w:hAnsi="Arial" w:cs="Arial"/>
          <w:sz w:val="28"/>
          <w:szCs w:val="28"/>
        </w:rPr>
      </w:pPr>
    </w:p>
    <w:p w:rsidR="003C188B" w:rsidRDefault="003C188B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4D3A57" w:rsidRDefault="00BF40EC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understand that</w:t>
      </w:r>
      <w:r w:rsidR="005B1005" w:rsidRPr="00797E13">
        <w:rPr>
          <w:rFonts w:ascii="Arial" w:hAnsi="Arial" w:cs="Arial"/>
          <w:sz w:val="24"/>
          <w:szCs w:val="24"/>
        </w:rPr>
        <w:t xml:space="preserve"> unexpected medical debt can be a financial har</w:t>
      </w:r>
      <w:r w:rsidR="004D3A57">
        <w:rPr>
          <w:rFonts w:ascii="Arial" w:hAnsi="Arial" w:cs="Arial"/>
          <w:sz w:val="24"/>
          <w:szCs w:val="24"/>
        </w:rPr>
        <w:t>dship and we</w:t>
      </w:r>
      <w:r w:rsidR="005B1005" w:rsidRPr="00797E13">
        <w:rPr>
          <w:rFonts w:ascii="Arial" w:hAnsi="Arial" w:cs="Arial"/>
          <w:sz w:val="24"/>
          <w:szCs w:val="24"/>
        </w:rPr>
        <w:t xml:space="preserve"> are committed to assist you with your financial obligation.</w:t>
      </w:r>
      <w:r w:rsidR="004D3A57">
        <w:rPr>
          <w:rFonts w:ascii="Arial" w:hAnsi="Arial" w:cs="Arial"/>
          <w:sz w:val="24"/>
          <w:szCs w:val="24"/>
        </w:rPr>
        <w:t xml:space="preserve">  This</w:t>
      </w:r>
      <w:r w:rsidR="00FC3B9E">
        <w:rPr>
          <w:rFonts w:ascii="Arial" w:hAnsi="Arial" w:cs="Arial"/>
          <w:sz w:val="24"/>
          <w:szCs w:val="24"/>
        </w:rPr>
        <w:t xml:space="preserve"> application needs to be completed within 21 days and </w:t>
      </w:r>
      <w:r w:rsidR="00437043" w:rsidRPr="00ED6C94">
        <w:rPr>
          <w:rFonts w:ascii="Arial" w:hAnsi="Arial" w:cs="Arial"/>
          <w:sz w:val="24"/>
          <w:szCs w:val="24"/>
        </w:rPr>
        <w:t>returned to the Business</w:t>
      </w:r>
      <w:r w:rsidR="005B1005" w:rsidRPr="00ED6C94">
        <w:rPr>
          <w:rFonts w:ascii="Arial" w:hAnsi="Arial" w:cs="Arial"/>
          <w:sz w:val="24"/>
          <w:szCs w:val="24"/>
        </w:rPr>
        <w:t xml:space="preserve"> Services </w:t>
      </w:r>
      <w:r w:rsidR="00437043" w:rsidRPr="00ED6C94">
        <w:rPr>
          <w:rFonts w:ascii="Arial" w:hAnsi="Arial" w:cs="Arial"/>
          <w:sz w:val="24"/>
          <w:szCs w:val="24"/>
        </w:rPr>
        <w:t>Building located at 1221 W Ironwood Drive</w:t>
      </w:r>
      <w:r w:rsidR="00D35A61" w:rsidRPr="00ED6C94">
        <w:rPr>
          <w:rFonts w:ascii="Arial" w:hAnsi="Arial" w:cs="Arial"/>
          <w:sz w:val="24"/>
          <w:szCs w:val="24"/>
        </w:rPr>
        <w:t>, Coeur d’Alene</w:t>
      </w:r>
      <w:r w:rsidR="00FC3B9E">
        <w:rPr>
          <w:rFonts w:ascii="Arial" w:hAnsi="Arial" w:cs="Arial"/>
          <w:sz w:val="24"/>
          <w:szCs w:val="24"/>
        </w:rPr>
        <w:t xml:space="preserve"> or </w:t>
      </w:r>
      <w:r w:rsidR="004D3A57">
        <w:rPr>
          <w:rFonts w:ascii="Arial" w:hAnsi="Arial" w:cs="Arial"/>
          <w:sz w:val="24"/>
          <w:szCs w:val="24"/>
        </w:rPr>
        <w:t>can also be mailed to:</w:t>
      </w:r>
    </w:p>
    <w:p w:rsidR="004D3A57" w:rsidRDefault="004D3A57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4D3A57" w:rsidRDefault="00437043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Kootenai Health Business</w:t>
      </w:r>
      <w:r w:rsidR="004D3A57">
        <w:rPr>
          <w:rFonts w:ascii="Arial" w:hAnsi="Arial" w:cs="Arial"/>
          <w:sz w:val="24"/>
          <w:szCs w:val="24"/>
        </w:rPr>
        <w:t xml:space="preserve"> Services</w:t>
      </w:r>
    </w:p>
    <w:p w:rsidR="004D3A57" w:rsidRDefault="004D3A57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2003 Kootenai Health Way</w:t>
      </w:r>
    </w:p>
    <w:p w:rsidR="004D3A57" w:rsidRDefault="004D3A57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Coeur d’Alene, ID 83814</w:t>
      </w:r>
      <w:bookmarkStart w:id="0" w:name="_GoBack"/>
      <w:bookmarkEnd w:id="0"/>
    </w:p>
    <w:p w:rsidR="009A4E71" w:rsidRDefault="00FC3B9E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Attn: Financial Counseling </w:t>
      </w:r>
    </w:p>
    <w:p w:rsidR="004D3A57" w:rsidRDefault="004D3A57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5B1005" w:rsidRDefault="005B1005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5E13E1" w:rsidRPr="005E13E1" w:rsidRDefault="004D3A57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process your application, the following information </w:t>
      </w:r>
      <w:r w:rsidR="00FC3B9E">
        <w:rPr>
          <w:rFonts w:ascii="Arial" w:hAnsi="Arial" w:cs="Arial"/>
          <w:sz w:val="24"/>
          <w:szCs w:val="24"/>
        </w:rPr>
        <w:t xml:space="preserve">(if applicable) </w:t>
      </w:r>
      <w:r>
        <w:rPr>
          <w:rFonts w:ascii="Arial" w:hAnsi="Arial" w:cs="Arial"/>
          <w:sz w:val="24"/>
          <w:szCs w:val="24"/>
        </w:rPr>
        <w:t>is required:</w:t>
      </w:r>
    </w:p>
    <w:p w:rsidR="00FC3B9E" w:rsidRDefault="004D3A57" w:rsidP="005B1005">
      <w:pPr>
        <w:pStyle w:val="NoSpacing"/>
        <w:rPr>
          <w:rFonts w:ascii="Arial" w:hAnsi="Arial" w:cs="Arial"/>
          <w:b/>
          <w:sz w:val="24"/>
          <w:szCs w:val="24"/>
        </w:rPr>
      </w:pPr>
      <w:r w:rsidRPr="004D3A57">
        <w:rPr>
          <w:rFonts w:ascii="Arial" w:hAnsi="Arial" w:cs="Arial"/>
          <w:b/>
          <w:sz w:val="24"/>
          <w:szCs w:val="24"/>
        </w:rPr>
        <w:t>Do not send originals</w:t>
      </w:r>
    </w:p>
    <w:p w:rsidR="005E13E1" w:rsidRDefault="005E13E1" w:rsidP="005B10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B1005" w:rsidRDefault="005B1005" w:rsidP="004D3A5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B1005" w:rsidRDefault="005B1005" w:rsidP="00C754D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8562F0">
        <w:rPr>
          <w:rFonts w:ascii="Arial" w:hAnsi="Arial" w:cs="Arial"/>
        </w:rPr>
        <w:t>Copy of recent tax return</w:t>
      </w:r>
      <w:r w:rsidR="007D7EFB">
        <w:rPr>
          <w:rFonts w:ascii="Arial" w:hAnsi="Arial" w:cs="Arial"/>
        </w:rPr>
        <w:t xml:space="preserve"> and current W2’s/1099</w:t>
      </w:r>
    </w:p>
    <w:p w:rsidR="005B1005" w:rsidRPr="008562F0" w:rsidRDefault="005B1005" w:rsidP="00C754D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8562F0">
        <w:rPr>
          <w:rFonts w:ascii="Arial" w:hAnsi="Arial" w:cs="Arial"/>
        </w:rPr>
        <w:t>3 months of pay stubs</w:t>
      </w:r>
      <w:r>
        <w:rPr>
          <w:rFonts w:ascii="Arial" w:hAnsi="Arial" w:cs="Arial"/>
        </w:rPr>
        <w:t xml:space="preserve"> for all members of the household</w:t>
      </w:r>
    </w:p>
    <w:p w:rsidR="005B1005" w:rsidRDefault="004D3A57" w:rsidP="00C754D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Most recent 3 months of </w:t>
      </w:r>
      <w:r w:rsidR="005B1005" w:rsidRPr="008562F0">
        <w:rPr>
          <w:rFonts w:ascii="Arial" w:hAnsi="Arial" w:cs="Arial"/>
        </w:rPr>
        <w:t>bank statements</w:t>
      </w:r>
      <w:r w:rsidR="005B1005">
        <w:rPr>
          <w:rFonts w:ascii="Arial" w:hAnsi="Arial" w:cs="Arial"/>
        </w:rPr>
        <w:t xml:space="preserve"> (all pages</w:t>
      </w:r>
      <w:r w:rsidR="003C188B">
        <w:rPr>
          <w:rFonts w:ascii="Arial" w:hAnsi="Arial" w:cs="Arial"/>
        </w:rPr>
        <w:t xml:space="preserve"> and all accounts</w:t>
      </w:r>
      <w:r w:rsidR="005B1005">
        <w:rPr>
          <w:rFonts w:ascii="Arial" w:hAnsi="Arial" w:cs="Arial"/>
        </w:rPr>
        <w:t>)</w:t>
      </w:r>
    </w:p>
    <w:p w:rsidR="005E13E1" w:rsidRPr="005E13E1" w:rsidRDefault="005E13E1" w:rsidP="005E13E1">
      <w:pPr>
        <w:pStyle w:val="ListParagraph"/>
        <w:numPr>
          <w:ilvl w:val="0"/>
          <w:numId w:val="16"/>
        </w:numPr>
        <w:rPr>
          <w:rFonts w:eastAsiaTheme="minorHAnsi" w:cs="Arial"/>
          <w:color w:val="auto"/>
          <w:szCs w:val="22"/>
        </w:rPr>
      </w:pPr>
      <w:r w:rsidRPr="005E13E1">
        <w:rPr>
          <w:rFonts w:eastAsiaTheme="minorHAnsi" w:cs="Arial"/>
          <w:color w:val="auto"/>
          <w:szCs w:val="22"/>
        </w:rPr>
        <w:t>Recent food stamp award letter</w:t>
      </w:r>
    </w:p>
    <w:p w:rsidR="005B1005" w:rsidRDefault="005B1005" w:rsidP="00C754D5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8562F0">
        <w:rPr>
          <w:rFonts w:ascii="Arial" w:hAnsi="Arial" w:cs="Arial"/>
        </w:rPr>
        <w:t>Copy of denial from</w:t>
      </w:r>
      <w:r w:rsidR="00FC3B9E">
        <w:rPr>
          <w:rFonts w:ascii="Arial" w:hAnsi="Arial" w:cs="Arial"/>
        </w:rPr>
        <w:t xml:space="preserve"> County/Medicaid </w:t>
      </w:r>
    </w:p>
    <w:p w:rsidR="005E13E1" w:rsidRDefault="005E13E1" w:rsidP="005E13E1">
      <w:pPr>
        <w:pStyle w:val="ListParagraph"/>
        <w:numPr>
          <w:ilvl w:val="0"/>
          <w:numId w:val="16"/>
        </w:numPr>
        <w:rPr>
          <w:rFonts w:eastAsiaTheme="minorHAnsi" w:cs="Arial"/>
          <w:color w:val="auto"/>
          <w:szCs w:val="22"/>
        </w:rPr>
      </w:pPr>
      <w:r w:rsidRPr="005E13E1">
        <w:rPr>
          <w:rFonts w:eastAsiaTheme="minorHAnsi" w:cs="Arial"/>
          <w:color w:val="auto"/>
          <w:szCs w:val="22"/>
        </w:rPr>
        <w:t xml:space="preserve">Proof of </w:t>
      </w:r>
      <w:r w:rsidRPr="005E13E1">
        <w:rPr>
          <w:rFonts w:eastAsiaTheme="minorHAnsi" w:cs="Arial"/>
          <w:b/>
          <w:color w:val="auto"/>
          <w:szCs w:val="22"/>
        </w:rPr>
        <w:t>any</w:t>
      </w:r>
      <w:r w:rsidRPr="005E13E1">
        <w:rPr>
          <w:rFonts w:eastAsiaTheme="minorHAnsi" w:cs="Arial"/>
          <w:color w:val="auto"/>
          <w:szCs w:val="22"/>
        </w:rPr>
        <w:t xml:space="preserve"> other income (Social Security, Unemployment, Worker’s Comp, etc.)</w:t>
      </w:r>
    </w:p>
    <w:p w:rsidR="00CE07B3" w:rsidRPr="005E13E1" w:rsidRDefault="00CE07B3" w:rsidP="005E13E1">
      <w:pPr>
        <w:pStyle w:val="ListParagraph"/>
        <w:numPr>
          <w:ilvl w:val="0"/>
          <w:numId w:val="16"/>
        </w:numPr>
        <w:rPr>
          <w:rFonts w:eastAsiaTheme="minorHAnsi" w:cs="Arial"/>
          <w:color w:val="auto"/>
          <w:szCs w:val="22"/>
        </w:rPr>
      </w:pPr>
      <w:r>
        <w:rPr>
          <w:rFonts w:eastAsiaTheme="minorHAnsi" w:cs="Arial"/>
          <w:color w:val="auto"/>
          <w:szCs w:val="22"/>
        </w:rPr>
        <w:t>Current Photo ID</w:t>
      </w:r>
    </w:p>
    <w:p w:rsidR="005E13E1" w:rsidRDefault="005E13E1" w:rsidP="005E13E1">
      <w:pPr>
        <w:pStyle w:val="NoSpacing"/>
        <w:ind w:left="1800"/>
        <w:rPr>
          <w:rFonts w:ascii="Arial" w:hAnsi="Arial" w:cs="Arial"/>
        </w:rPr>
      </w:pPr>
    </w:p>
    <w:p w:rsidR="005B1005" w:rsidRDefault="005B1005" w:rsidP="004D3A5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B1005" w:rsidRDefault="005B1005" w:rsidP="004D3A5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B1005" w:rsidRDefault="005B1005" w:rsidP="004D3A57">
      <w:pPr>
        <w:pStyle w:val="NoSpacing"/>
        <w:rPr>
          <w:rFonts w:ascii="Arial" w:hAnsi="Arial" w:cs="Arial"/>
        </w:rPr>
      </w:pPr>
    </w:p>
    <w:p w:rsidR="005B1005" w:rsidRDefault="005B1005" w:rsidP="005B1005">
      <w:pPr>
        <w:pStyle w:val="NoSpacing"/>
        <w:rPr>
          <w:rFonts w:ascii="Arial" w:hAnsi="Arial" w:cs="Arial"/>
        </w:rPr>
      </w:pPr>
    </w:p>
    <w:p w:rsidR="004D3A57" w:rsidRDefault="004D3A57" w:rsidP="005B1005">
      <w:pPr>
        <w:pStyle w:val="NoSpacing"/>
        <w:rPr>
          <w:rFonts w:ascii="Arial" w:hAnsi="Arial" w:cs="Arial"/>
          <w:i/>
          <w:sz w:val="24"/>
          <w:szCs w:val="24"/>
        </w:rPr>
      </w:pPr>
    </w:p>
    <w:p w:rsidR="004D3A57" w:rsidRDefault="00F8709E" w:rsidP="005B10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call Kootenai Health Financ</w:t>
      </w:r>
      <w:r w:rsidR="00FC3B9E">
        <w:rPr>
          <w:rFonts w:ascii="Arial" w:hAnsi="Arial" w:cs="Arial"/>
          <w:sz w:val="24"/>
          <w:szCs w:val="24"/>
        </w:rPr>
        <w:t>ial Counseling at (208) 625-5000</w:t>
      </w:r>
      <w:r w:rsidR="004D3A57">
        <w:rPr>
          <w:rFonts w:ascii="Arial" w:hAnsi="Arial" w:cs="Arial"/>
          <w:sz w:val="24"/>
          <w:szCs w:val="24"/>
        </w:rPr>
        <w:t xml:space="preserve"> if you have any questions.</w:t>
      </w:r>
    </w:p>
    <w:p w:rsidR="004D3A57" w:rsidRDefault="004D3A57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4D3A57" w:rsidRPr="004D3A57" w:rsidRDefault="004D3A57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5B1005" w:rsidRDefault="005B1005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5B1005" w:rsidRDefault="005B1005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Pr="005E13E1" w:rsidRDefault="005E13E1" w:rsidP="005B1005">
      <w:pPr>
        <w:pStyle w:val="NoSpacing"/>
        <w:rPr>
          <w:rFonts w:ascii="Arial" w:hAnsi="Arial" w:cs="Arial"/>
          <w:i/>
          <w:sz w:val="20"/>
          <w:szCs w:val="20"/>
        </w:rPr>
      </w:pPr>
      <w:r w:rsidRPr="005E13E1">
        <w:rPr>
          <w:rFonts w:ascii="Arial" w:hAnsi="Arial" w:cs="Arial"/>
          <w:i/>
          <w:sz w:val="20"/>
          <w:szCs w:val="20"/>
        </w:rPr>
        <w:t>*We use the Federal Poverty Guidelines when determining eligibility</w:t>
      </w: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FC3B9E" w:rsidRDefault="00FC3B9E" w:rsidP="005B1005">
      <w:pPr>
        <w:pStyle w:val="NoSpacing"/>
        <w:rPr>
          <w:rFonts w:ascii="Arial" w:hAnsi="Arial" w:cs="Arial"/>
          <w:sz w:val="24"/>
          <w:szCs w:val="24"/>
        </w:rPr>
      </w:pP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  <w:r>
        <w:t>Medical bills you wish to be considered for assistance:</w:t>
      </w: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  <w:r>
        <w:t xml:space="preserve"> </w:t>
      </w:r>
    </w:p>
    <w:p w:rsidR="002B5809" w:rsidRDefault="002B5809" w:rsidP="002B5809">
      <w:pPr>
        <w:pStyle w:val="BoldUnderlineKH"/>
        <w:spacing w:line="360" w:lineRule="auto"/>
        <w:rPr>
          <w:u w:val="none"/>
        </w:rPr>
      </w:pPr>
      <w:r>
        <w:rPr>
          <w:u w:val="none"/>
        </w:rPr>
        <w:t xml:space="preserve">Provider Name                                 </w:t>
      </w:r>
      <w:r w:rsidRPr="002B5809">
        <w:rPr>
          <w:u w:val="none"/>
        </w:rPr>
        <w:t>Date of Service</w:t>
      </w:r>
      <w:r>
        <w:rPr>
          <w:u w:val="none"/>
        </w:rPr>
        <w:t xml:space="preserve">    Account Number         </w:t>
      </w:r>
      <w:r w:rsidRPr="002B5809">
        <w:rPr>
          <w:u w:val="none"/>
        </w:rPr>
        <w:t>Amount Owed</w:t>
      </w:r>
    </w:p>
    <w:p w:rsidR="002B5809" w:rsidRDefault="002B5809" w:rsidP="002B5809">
      <w:pPr>
        <w:pStyle w:val="BoldUnderlineKH"/>
        <w:spacing w:line="360" w:lineRule="auto"/>
        <w:rPr>
          <w:u w:val="none"/>
        </w:rPr>
      </w:pPr>
      <w:r>
        <w:rPr>
          <w:u w:val="none"/>
        </w:rPr>
        <w:t>____________________________</w:t>
      </w:r>
      <w:r>
        <w:rPr>
          <w:u w:val="none"/>
        </w:rPr>
        <w:tab/>
        <w:t xml:space="preserve">______________  __________________  ________________     </w:t>
      </w:r>
    </w:p>
    <w:p w:rsidR="002B5809" w:rsidRDefault="002B5809" w:rsidP="002B5809">
      <w:pPr>
        <w:pStyle w:val="BoldUnderlineKH"/>
        <w:rPr>
          <w:u w:val="none"/>
        </w:rPr>
      </w:pPr>
      <w:r w:rsidRPr="002B5809">
        <w:rPr>
          <w:u w:val="none"/>
        </w:rPr>
        <w:t>____________________________</w:t>
      </w:r>
      <w:r w:rsidRPr="002B5809">
        <w:rPr>
          <w:u w:val="none"/>
        </w:rPr>
        <w:tab/>
        <w:t>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 w:rsidRPr="00D35A61">
        <w:rPr>
          <w:u w:val="none"/>
        </w:rPr>
        <w:t>____________________________</w:t>
      </w:r>
      <w:r w:rsidRPr="00D35A61">
        <w:rPr>
          <w:u w:val="none"/>
        </w:rPr>
        <w:tab/>
        <w:t>______________  __________________</w:t>
      </w:r>
      <w:r>
        <w:rPr>
          <w:u w:val="none"/>
        </w:rPr>
        <w:t xml:space="preserve">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D35A61" w:rsidRDefault="00D35A61" w:rsidP="002B5809">
      <w:pPr>
        <w:pStyle w:val="BoldUnderlineKH"/>
        <w:rPr>
          <w:u w:val="none"/>
        </w:rPr>
      </w:pPr>
    </w:p>
    <w:p w:rsidR="00D35A61" w:rsidRDefault="00D35A61" w:rsidP="002B5809">
      <w:pPr>
        <w:pStyle w:val="BoldUnderlineKH"/>
        <w:rPr>
          <w:u w:val="none"/>
        </w:rPr>
      </w:pPr>
      <w:r>
        <w:rPr>
          <w:u w:val="none"/>
        </w:rPr>
        <w:t>____________________________   ______________  __________________  ________________</w:t>
      </w:r>
    </w:p>
    <w:p w:rsidR="002B5809" w:rsidRPr="00D35A61" w:rsidRDefault="00D35A61" w:rsidP="00D35A61">
      <w:pPr>
        <w:pStyle w:val="BoldUnderlineKH"/>
        <w:rPr>
          <w:u w:val="none"/>
        </w:rPr>
      </w:pPr>
      <w:r w:rsidRPr="00D35A61">
        <w:rPr>
          <w:u w:val="none"/>
        </w:rPr>
        <w:t xml:space="preserve">  </w:t>
      </w:r>
    </w:p>
    <w:p w:rsidR="002B5809" w:rsidRDefault="002B5809" w:rsidP="002B5809">
      <w:pPr>
        <w:pStyle w:val="BoldUnderlineKH"/>
      </w:pPr>
    </w:p>
    <w:p w:rsidR="002B5809" w:rsidRDefault="002B5809" w:rsidP="002B5809">
      <w:pPr>
        <w:pStyle w:val="BoldUnderlineKH"/>
      </w:pPr>
    </w:p>
    <w:p w:rsidR="00D35A61" w:rsidRPr="005E4DFE" w:rsidRDefault="002B5809" w:rsidP="00D35A61">
      <w:pPr>
        <w:pStyle w:val="BoldUnderlineKH"/>
        <w:rPr>
          <w:b w:val="0"/>
          <w:u w:val="none"/>
        </w:rPr>
      </w:pPr>
      <w:r w:rsidRPr="005E4DFE">
        <w:rPr>
          <w:u w:val="none"/>
        </w:rPr>
        <w:t>Comments</w:t>
      </w:r>
      <w:r w:rsidRPr="005E4DFE">
        <w:rPr>
          <w:b w:val="0"/>
          <w:u w:val="none"/>
        </w:rPr>
        <w:t xml:space="preserve"> _______________________________________</w:t>
      </w:r>
      <w:r w:rsidR="00D35A61" w:rsidRPr="005E4DFE">
        <w:rPr>
          <w:b w:val="0"/>
          <w:u w:val="none"/>
        </w:rPr>
        <w:t>_______________________________</w:t>
      </w:r>
    </w:p>
    <w:p w:rsidR="00D35A61" w:rsidRPr="005E4DFE" w:rsidRDefault="00D35A61" w:rsidP="00D35A61">
      <w:pPr>
        <w:pStyle w:val="BoldUnderlineKH"/>
        <w:rPr>
          <w:b w:val="0"/>
          <w:u w:val="none"/>
        </w:rPr>
      </w:pPr>
    </w:p>
    <w:p w:rsidR="00D35A61" w:rsidRPr="005E4DFE" w:rsidRDefault="00D35A61" w:rsidP="00D35A61">
      <w:pPr>
        <w:pStyle w:val="BoldUnderlineKH"/>
        <w:rPr>
          <w:b w:val="0"/>
          <w:u w:val="none"/>
        </w:rPr>
      </w:pPr>
      <w:r w:rsidRPr="005E4DFE">
        <w:rPr>
          <w:b w:val="0"/>
          <w:u w:val="none"/>
        </w:rPr>
        <w:t>________________________________________________________________________________</w:t>
      </w:r>
    </w:p>
    <w:p w:rsidR="00D35A61" w:rsidRPr="005E4DFE" w:rsidRDefault="00D35A61" w:rsidP="005B1005">
      <w:pPr>
        <w:pStyle w:val="BoldUnderlineKH"/>
        <w:rPr>
          <w:b w:val="0"/>
          <w:u w:val="none"/>
        </w:rPr>
      </w:pPr>
    </w:p>
    <w:p w:rsidR="00D35A61" w:rsidRPr="005E4DFE" w:rsidRDefault="00D35A61" w:rsidP="005B1005">
      <w:pPr>
        <w:pStyle w:val="BoldUnderlineKH"/>
        <w:rPr>
          <w:b w:val="0"/>
          <w:u w:val="none"/>
        </w:rPr>
      </w:pPr>
      <w:r w:rsidRPr="005E4DFE">
        <w:rPr>
          <w:b w:val="0"/>
          <w:u w:val="none"/>
        </w:rPr>
        <w:t>________________________________________________________________________________</w:t>
      </w:r>
    </w:p>
    <w:p w:rsidR="00D35A61" w:rsidRPr="00D35A61" w:rsidRDefault="00D35A61" w:rsidP="00D35A61"/>
    <w:p w:rsidR="00D35A61" w:rsidRDefault="00D35A61" w:rsidP="00D35A61">
      <w:r>
        <w:t>________________________________________________________________________________</w:t>
      </w:r>
    </w:p>
    <w:p w:rsidR="00D35A61" w:rsidRDefault="00D35A61" w:rsidP="00D35A61"/>
    <w:p w:rsidR="00D35A61" w:rsidRDefault="00D35A61" w:rsidP="00D35A61">
      <w:r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  <w:r>
        <w:br/>
      </w:r>
      <w:r>
        <w:br/>
        <w:t>________________________________________________________________________________</w:t>
      </w:r>
    </w:p>
    <w:p w:rsidR="005E4DFE" w:rsidRDefault="005E4DFE" w:rsidP="00D35A61"/>
    <w:p w:rsidR="005E4DFE" w:rsidRDefault="005E4DFE" w:rsidP="00D35A61"/>
    <w:p w:rsidR="005E4DFE" w:rsidRDefault="005E4DFE" w:rsidP="00D35A61"/>
    <w:p w:rsidR="005E4DFE" w:rsidRDefault="005E4DFE" w:rsidP="00D35A61">
      <w:r>
        <w:t xml:space="preserve">                                                                                                                               Revised: 5/17</w:t>
      </w:r>
    </w:p>
    <w:p w:rsidR="005E4DFE" w:rsidRDefault="005E4DFE" w:rsidP="00D35A61">
      <w:r>
        <w:t xml:space="preserve">                                                                                                                           </w:t>
      </w:r>
    </w:p>
    <w:p w:rsidR="005E4DFE" w:rsidRPr="00D35A61" w:rsidRDefault="005E4DFE" w:rsidP="00D35A61">
      <w:r>
        <w:t xml:space="preserve">                                                                                                                 </w:t>
      </w:r>
    </w:p>
    <w:sectPr w:rsidR="005E4DFE" w:rsidRPr="00D35A61" w:rsidSect="004D3A57">
      <w:footerReference w:type="default" r:id="rId10"/>
      <w:pgSz w:w="12240" w:h="15840"/>
      <w:pgMar w:top="1440" w:right="1080" w:bottom="1440" w:left="10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8D" w:rsidRDefault="0056408D">
      <w:r>
        <w:separator/>
      </w:r>
    </w:p>
  </w:endnote>
  <w:endnote w:type="continuationSeparator" w:id="0">
    <w:p w:rsidR="0056408D" w:rsidRDefault="0056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02" w:rsidRDefault="00F43395">
    <w:pPr>
      <w:pStyle w:val="Footer"/>
    </w:pPr>
    <w:r w:rsidRPr="00F43395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-468630</wp:posOffset>
          </wp:positionH>
          <wp:positionV relativeFrom="page">
            <wp:posOffset>8389620</wp:posOffset>
          </wp:positionV>
          <wp:extent cx="7776210" cy="1653540"/>
          <wp:effectExtent l="19050" t="0" r="0" b="0"/>
          <wp:wrapNone/>
          <wp:docPr id="19" name="Picture 19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65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8D" w:rsidRDefault="0056408D">
      <w:r>
        <w:separator/>
      </w:r>
    </w:p>
  </w:footnote>
  <w:footnote w:type="continuationSeparator" w:id="0">
    <w:p w:rsidR="0056408D" w:rsidRDefault="0056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094E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182C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855190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6A3D77"/>
    <w:multiLevelType w:val="hybridMultilevel"/>
    <w:tmpl w:val="91C011D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4">
    <w:nsid w:val="14650B44"/>
    <w:multiLevelType w:val="hybridMultilevel"/>
    <w:tmpl w:val="27541AB8"/>
    <w:lvl w:ilvl="0" w:tplc="65A65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FB11B0"/>
    <w:multiLevelType w:val="hybridMultilevel"/>
    <w:tmpl w:val="90826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0866A7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D27088B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747C1F"/>
    <w:multiLevelType w:val="hybridMultilevel"/>
    <w:tmpl w:val="1604FE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7DE2C15"/>
    <w:multiLevelType w:val="hybridMultilevel"/>
    <w:tmpl w:val="D500E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1646A1"/>
    <w:multiLevelType w:val="multilevel"/>
    <w:tmpl w:val="0409001D"/>
    <w:styleLink w:val="Kootenai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932193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F36795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6175B4E"/>
    <w:multiLevelType w:val="hybridMultilevel"/>
    <w:tmpl w:val="21DEBB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96E6871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5E40241"/>
    <w:multiLevelType w:val="hybridMultilevel"/>
    <w:tmpl w:val="7F6CE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91F6CB9"/>
    <w:multiLevelType w:val="hybridMultilevel"/>
    <w:tmpl w:val="A2B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F3807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B62B5B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D06788E"/>
    <w:multiLevelType w:val="hybridMultilevel"/>
    <w:tmpl w:val="572E1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B66B31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ED22E4B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9725F17"/>
    <w:multiLevelType w:val="hybridMultilevel"/>
    <w:tmpl w:val="A3D46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AC404FC"/>
    <w:multiLevelType w:val="multilevel"/>
    <w:tmpl w:val="27541AB8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E1656B7"/>
    <w:multiLevelType w:val="hybridMultilevel"/>
    <w:tmpl w:val="CEF62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3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18"/>
  </w:num>
  <w:num w:numId="14">
    <w:abstractNumId w:val="10"/>
  </w:num>
  <w:num w:numId="15">
    <w:abstractNumId w:val="0"/>
  </w:num>
  <w:num w:numId="16">
    <w:abstractNumId w:val="15"/>
  </w:num>
  <w:num w:numId="17">
    <w:abstractNumId w:val="16"/>
  </w:num>
  <w:num w:numId="18">
    <w:abstractNumId w:val="24"/>
  </w:num>
  <w:num w:numId="19">
    <w:abstractNumId w:val="5"/>
  </w:num>
  <w:num w:numId="20">
    <w:abstractNumId w:val="3"/>
  </w:num>
  <w:num w:numId="21">
    <w:abstractNumId w:val="13"/>
  </w:num>
  <w:num w:numId="22">
    <w:abstractNumId w:val="19"/>
  </w:num>
  <w:num w:numId="23">
    <w:abstractNumId w:val="8"/>
  </w:num>
  <w:num w:numId="24">
    <w:abstractNumId w:val="2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05"/>
    <w:rsid w:val="00027CF2"/>
    <w:rsid w:val="000B28FD"/>
    <w:rsid w:val="000D163F"/>
    <w:rsid w:val="000D417E"/>
    <w:rsid w:val="001362F6"/>
    <w:rsid w:val="001D66A3"/>
    <w:rsid w:val="001E65AF"/>
    <w:rsid w:val="00223EC3"/>
    <w:rsid w:val="00267A1E"/>
    <w:rsid w:val="00277089"/>
    <w:rsid w:val="002A5798"/>
    <w:rsid w:val="002B5809"/>
    <w:rsid w:val="002C5089"/>
    <w:rsid w:val="00322B10"/>
    <w:rsid w:val="003242E5"/>
    <w:rsid w:val="003664B2"/>
    <w:rsid w:val="003C188B"/>
    <w:rsid w:val="003D0BCB"/>
    <w:rsid w:val="003E4802"/>
    <w:rsid w:val="00437043"/>
    <w:rsid w:val="00451504"/>
    <w:rsid w:val="004D3A57"/>
    <w:rsid w:val="0056408D"/>
    <w:rsid w:val="0056428D"/>
    <w:rsid w:val="0059496E"/>
    <w:rsid w:val="005B1005"/>
    <w:rsid w:val="005C2E9C"/>
    <w:rsid w:val="005E13E1"/>
    <w:rsid w:val="005E4DFE"/>
    <w:rsid w:val="00682886"/>
    <w:rsid w:val="006B4FDE"/>
    <w:rsid w:val="0073463C"/>
    <w:rsid w:val="007566DA"/>
    <w:rsid w:val="007C315F"/>
    <w:rsid w:val="007D7EFB"/>
    <w:rsid w:val="007F2C84"/>
    <w:rsid w:val="0081764B"/>
    <w:rsid w:val="00861B21"/>
    <w:rsid w:val="00881E46"/>
    <w:rsid w:val="00893251"/>
    <w:rsid w:val="008A6BA4"/>
    <w:rsid w:val="008F5665"/>
    <w:rsid w:val="00901C52"/>
    <w:rsid w:val="009442C6"/>
    <w:rsid w:val="00944E6D"/>
    <w:rsid w:val="009A0EEF"/>
    <w:rsid w:val="009A4E71"/>
    <w:rsid w:val="009D0A6C"/>
    <w:rsid w:val="009F3254"/>
    <w:rsid w:val="009F68D1"/>
    <w:rsid w:val="009F7A30"/>
    <w:rsid w:val="00A03426"/>
    <w:rsid w:val="00AD12D6"/>
    <w:rsid w:val="00AE3B77"/>
    <w:rsid w:val="00B64818"/>
    <w:rsid w:val="00B76D05"/>
    <w:rsid w:val="00B77D3D"/>
    <w:rsid w:val="00BF40EC"/>
    <w:rsid w:val="00C754D5"/>
    <w:rsid w:val="00CA7ECB"/>
    <w:rsid w:val="00CB54E1"/>
    <w:rsid w:val="00CD7054"/>
    <w:rsid w:val="00CE07B3"/>
    <w:rsid w:val="00D30203"/>
    <w:rsid w:val="00D35A61"/>
    <w:rsid w:val="00DF458A"/>
    <w:rsid w:val="00EA2388"/>
    <w:rsid w:val="00EB4434"/>
    <w:rsid w:val="00ED6C94"/>
    <w:rsid w:val="00F43395"/>
    <w:rsid w:val="00F8709E"/>
    <w:rsid w:val="00FB0FDF"/>
    <w:rsid w:val="00FC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2E3AB20B-89CB-498F-BD50-697CA582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aliases w:val="Kootenai Normal"/>
    <w:qFormat/>
    <w:rsid w:val="00861B21"/>
    <w:rPr>
      <w:rFonts w:ascii="Arial" w:hAnsi="Arial"/>
      <w:color w:val="1C1C1C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860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0B9D"/>
    <w:pPr>
      <w:tabs>
        <w:tab w:val="center" w:pos="4320"/>
        <w:tab w:val="right" w:pos="8640"/>
      </w:tabs>
    </w:pPr>
  </w:style>
  <w:style w:type="paragraph" w:customStyle="1" w:styleId="BulletKH">
    <w:name w:val="Bullet KH"/>
    <w:basedOn w:val="ListBullet"/>
    <w:link w:val="BulletKHChar"/>
    <w:qFormat/>
    <w:rsid w:val="009F68D1"/>
    <w:pPr>
      <w:ind w:left="720"/>
    </w:pPr>
  </w:style>
  <w:style w:type="numbering" w:customStyle="1" w:styleId="KootenaiBullets">
    <w:name w:val="Kootenai Bullets"/>
    <w:basedOn w:val="NoList"/>
    <w:locked/>
    <w:rsid w:val="00190502"/>
    <w:pPr>
      <w:numPr>
        <w:numId w:val="14"/>
      </w:numPr>
    </w:pPr>
  </w:style>
  <w:style w:type="paragraph" w:customStyle="1" w:styleId="BoldKH">
    <w:name w:val="Bold KH"/>
    <w:basedOn w:val="Normal"/>
    <w:link w:val="BoldKHChar"/>
    <w:qFormat/>
    <w:rsid w:val="00B23517"/>
    <w:rPr>
      <w:b/>
    </w:rPr>
  </w:style>
  <w:style w:type="paragraph" w:customStyle="1" w:styleId="ItalicKH">
    <w:name w:val="Italic KH"/>
    <w:basedOn w:val="Normal"/>
    <w:link w:val="ItalicKHChar"/>
    <w:qFormat/>
    <w:rsid w:val="00B23517"/>
    <w:rPr>
      <w:i/>
    </w:rPr>
  </w:style>
  <w:style w:type="paragraph" w:customStyle="1" w:styleId="Heading1KH">
    <w:name w:val="Heading 1 KH"/>
    <w:basedOn w:val="Normal"/>
    <w:link w:val="Heading1KHChar"/>
    <w:qFormat/>
    <w:rsid w:val="001362F6"/>
    <w:rPr>
      <w:b/>
      <w:color w:val="005596"/>
      <w:sz w:val="32"/>
    </w:rPr>
  </w:style>
  <w:style w:type="paragraph" w:customStyle="1" w:styleId="Heading2KH">
    <w:name w:val="Heading 2 KH"/>
    <w:basedOn w:val="Normal"/>
    <w:link w:val="Heading2KHChar"/>
    <w:qFormat/>
    <w:rsid w:val="001362F6"/>
    <w:rPr>
      <w:b/>
      <w:color w:val="FABE10"/>
      <w:sz w:val="28"/>
    </w:rPr>
  </w:style>
  <w:style w:type="paragraph" w:styleId="ListBullet">
    <w:name w:val="List Bullet"/>
    <w:basedOn w:val="Normal"/>
    <w:link w:val="ListBulletChar"/>
    <w:uiPriority w:val="99"/>
    <w:semiHidden/>
    <w:unhideWhenUsed/>
    <w:locked/>
    <w:rsid w:val="009F68D1"/>
    <w:pPr>
      <w:numPr>
        <w:numId w:val="15"/>
      </w:numPr>
      <w:contextualSpacing/>
    </w:pPr>
  </w:style>
  <w:style w:type="table" w:styleId="TableGrid">
    <w:name w:val="Table Grid"/>
    <w:basedOn w:val="TableNormal"/>
    <w:uiPriority w:val="59"/>
    <w:locked/>
    <w:rsid w:val="009F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ItalicKH">
    <w:name w:val="Bold Italic KH"/>
    <w:basedOn w:val="Normal"/>
    <w:link w:val="BoldItalicKHChar"/>
    <w:qFormat/>
    <w:rsid w:val="007F2C84"/>
    <w:rPr>
      <w:b/>
      <w:i/>
    </w:rPr>
  </w:style>
  <w:style w:type="paragraph" w:customStyle="1" w:styleId="UnderlineKH">
    <w:name w:val="Underline KH"/>
    <w:basedOn w:val="Normal"/>
    <w:link w:val="UnderlineKHChar"/>
    <w:qFormat/>
    <w:rsid w:val="001362F6"/>
    <w:rPr>
      <w:b/>
      <w:u w:val="single"/>
    </w:rPr>
  </w:style>
  <w:style w:type="paragraph" w:customStyle="1" w:styleId="BoldUnderlineKH">
    <w:name w:val="Bold Underline KH"/>
    <w:basedOn w:val="Normal"/>
    <w:link w:val="BoldUnderlineKHChar"/>
    <w:qFormat/>
    <w:rsid w:val="001362F6"/>
    <w:rPr>
      <w:b/>
      <w:u w:val="single"/>
    </w:rPr>
  </w:style>
  <w:style w:type="table" w:customStyle="1" w:styleId="TableKH">
    <w:name w:val="Table KH"/>
    <w:basedOn w:val="TableNormal"/>
    <w:uiPriority w:val="99"/>
    <w:rsid w:val="007F2C84"/>
    <w:rPr>
      <w:rFonts w:ascii="Arial" w:hAnsi="Arial"/>
      <w:color w:val="1C1C1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locked/>
    <w:rsid w:val="00861B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861B2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861B2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861B2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861B2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BoldItalicKHChar">
    <w:name w:val="Bold Italic KH Char"/>
    <w:basedOn w:val="DefaultParagraphFont"/>
    <w:link w:val="BoldItalicKH"/>
    <w:rsid w:val="001362F6"/>
    <w:rPr>
      <w:rFonts w:ascii="Arial" w:hAnsi="Arial"/>
      <w:b/>
      <w:i/>
      <w:color w:val="1C1C1C"/>
      <w:sz w:val="22"/>
      <w:szCs w:val="24"/>
    </w:rPr>
  </w:style>
  <w:style w:type="character" w:customStyle="1" w:styleId="BoldKHChar">
    <w:name w:val="Bold KH Char"/>
    <w:basedOn w:val="DefaultParagraphFont"/>
    <w:link w:val="BoldKH"/>
    <w:rsid w:val="001362F6"/>
    <w:rPr>
      <w:rFonts w:ascii="Arial" w:hAnsi="Arial"/>
      <w:b/>
      <w:color w:val="1C1C1C"/>
      <w:sz w:val="22"/>
      <w:szCs w:val="24"/>
    </w:rPr>
  </w:style>
  <w:style w:type="character" w:customStyle="1" w:styleId="BoldUnderlineKHChar">
    <w:name w:val="Bold Underline KH Char"/>
    <w:basedOn w:val="DefaultParagraphFont"/>
    <w:link w:val="BoldUnderlineKH"/>
    <w:rsid w:val="001362F6"/>
    <w:rPr>
      <w:rFonts w:ascii="Arial" w:hAnsi="Arial"/>
      <w:b/>
      <w:color w:val="1C1C1C"/>
      <w:sz w:val="22"/>
      <w:szCs w:val="24"/>
      <w:u w:val="single"/>
    </w:r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1362F6"/>
    <w:rPr>
      <w:rFonts w:ascii="Arial" w:hAnsi="Arial"/>
      <w:color w:val="1C1C1C"/>
      <w:sz w:val="22"/>
      <w:szCs w:val="24"/>
    </w:rPr>
  </w:style>
  <w:style w:type="character" w:customStyle="1" w:styleId="BulletKHChar">
    <w:name w:val="Bullet KH Char"/>
    <w:basedOn w:val="ListBulletChar"/>
    <w:link w:val="BulletKH"/>
    <w:rsid w:val="001362F6"/>
    <w:rPr>
      <w:rFonts w:ascii="Arial" w:hAnsi="Arial"/>
      <w:color w:val="1C1C1C"/>
      <w:sz w:val="22"/>
      <w:szCs w:val="24"/>
    </w:rPr>
  </w:style>
  <w:style w:type="character" w:customStyle="1" w:styleId="Heading1KHChar">
    <w:name w:val="Heading 1 KH Char"/>
    <w:basedOn w:val="DefaultParagraphFont"/>
    <w:link w:val="Heading1KH"/>
    <w:rsid w:val="001362F6"/>
    <w:rPr>
      <w:rFonts w:ascii="Arial" w:hAnsi="Arial"/>
      <w:b/>
      <w:color w:val="005596"/>
      <w:sz w:val="32"/>
      <w:szCs w:val="24"/>
    </w:rPr>
  </w:style>
  <w:style w:type="character" w:customStyle="1" w:styleId="Heading2KHChar">
    <w:name w:val="Heading 2 KH Char"/>
    <w:basedOn w:val="DefaultParagraphFont"/>
    <w:link w:val="Heading2KH"/>
    <w:rsid w:val="001362F6"/>
    <w:rPr>
      <w:rFonts w:ascii="Arial" w:hAnsi="Arial"/>
      <w:b/>
      <w:color w:val="FABE10"/>
      <w:sz w:val="28"/>
      <w:szCs w:val="24"/>
    </w:rPr>
  </w:style>
  <w:style w:type="character" w:customStyle="1" w:styleId="ItalicKHChar">
    <w:name w:val="Italic KH Char"/>
    <w:basedOn w:val="DefaultParagraphFont"/>
    <w:link w:val="ItalicKH"/>
    <w:rsid w:val="001362F6"/>
    <w:rPr>
      <w:rFonts w:ascii="Arial" w:hAnsi="Arial"/>
      <w:i/>
      <w:color w:val="1C1C1C"/>
      <w:sz w:val="22"/>
      <w:szCs w:val="24"/>
    </w:rPr>
  </w:style>
  <w:style w:type="character" w:customStyle="1" w:styleId="UnderlineKHChar">
    <w:name w:val="Underline KH Char"/>
    <w:basedOn w:val="DefaultParagraphFont"/>
    <w:link w:val="UnderlineKH"/>
    <w:rsid w:val="001362F6"/>
    <w:rPr>
      <w:rFonts w:ascii="Arial" w:hAnsi="Arial"/>
      <w:b/>
      <w:color w:val="1C1C1C"/>
      <w:sz w:val="22"/>
      <w:szCs w:val="24"/>
      <w:u w:val="single"/>
    </w:rPr>
  </w:style>
  <w:style w:type="paragraph" w:styleId="NoSpacing">
    <w:name w:val="No Spacing"/>
    <w:uiPriority w:val="1"/>
    <w:qFormat/>
    <w:locked/>
    <w:rsid w:val="005B1005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3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57"/>
    <w:rPr>
      <w:rFonts w:ascii="Segoe UI" w:hAnsi="Segoe UI" w:cs="Segoe UI"/>
      <w:color w:val="1C1C1C"/>
      <w:sz w:val="18"/>
      <w:szCs w:val="18"/>
    </w:rPr>
  </w:style>
  <w:style w:type="paragraph" w:styleId="ListParagraph">
    <w:name w:val="List Paragraph"/>
    <w:basedOn w:val="Normal"/>
    <w:uiPriority w:val="34"/>
    <w:locked/>
    <w:rsid w:val="005E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Jakubek\AppData\Local\Microsoft\Windows\Temporary%20Internet%20Files\Content.IE5\PGG7OFM9\Health_Yell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FF9CB0D9EB84DAD19DBF4FB9F8CB2" ma:contentTypeVersion="3" ma:contentTypeDescription="Create a new document." ma:contentTypeScope="" ma:versionID="88665b8c2adf770c909147a3effc38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BDE20-109D-44BF-9C4C-9F00C773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9E28B-F602-43DA-A193-D4C92447B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985DC-C420-4150-82F7-A24E480F3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Health_Yellow.dotx</Template>
  <TotalTime>5</TotalTime>
  <Pages>2</Pages>
  <Words>246</Words>
  <Characters>3070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 Creative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Coles, Kimberly</cp:lastModifiedBy>
  <cp:revision>6</cp:revision>
  <cp:lastPrinted>2017-01-26T17:03:00Z</cp:lastPrinted>
  <dcterms:created xsi:type="dcterms:W3CDTF">2017-05-05T20:52:00Z</dcterms:created>
  <dcterms:modified xsi:type="dcterms:W3CDTF">2017-06-20T22:02:00Z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0x0101003C7FF9CB0D9EB84DAD19DBF4FB9F8CB2</vt:lpwstr>
  </property>
</Properties>
</file>